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717E2">
              <w:rPr>
                <w:rFonts w:ascii="Verdana" w:hAnsi="Verdana"/>
              </w:rPr>
            </w:r>
            <w:r w:rsidR="00A717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717E2">
              <w:rPr>
                <w:rFonts w:ascii="Verdana" w:hAnsi="Verdana"/>
              </w:rPr>
            </w:r>
            <w:r w:rsidR="00A717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717E2">
              <w:rPr>
                <w:rFonts w:ascii="Verdana" w:hAnsi="Verdana"/>
              </w:rPr>
            </w:r>
            <w:r w:rsidR="00A717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717E2">
              <w:rPr>
                <w:rFonts w:ascii="Verdana" w:hAnsi="Verdana"/>
              </w:rPr>
            </w:r>
            <w:r w:rsidR="00A717E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17E2">
              <w:rPr>
                <w:rFonts w:ascii="Verdana" w:hAnsi="Verdana"/>
              </w:rPr>
            </w:r>
            <w:r w:rsidR="00A717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717E2">
              <w:rPr>
                <w:rFonts w:ascii="Verdana" w:hAnsi="Verdana"/>
                <w:sz w:val="16"/>
                <w:szCs w:val="16"/>
              </w:rPr>
            </w:r>
            <w:r w:rsidR="00A717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9"/>
      <w:headerReference w:type="default" r:id="rId10"/>
      <w:footerReference w:type="even" r:id="rId11"/>
      <w:footerReference w:type="default" r:id="rId12"/>
      <w:headerReference w:type="first" r:id="rId13"/>
      <w:footerReference w:type="first" r:id="rId14"/>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C" w:rsidRDefault="00645D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717E2">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C" w:rsidRDefault="00645D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C" w:rsidRDefault="00645D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4828BD" w:rsidP="00EB5998">
          <w:pPr>
            <w:pStyle w:val="Kopfzeile"/>
            <w:tabs>
              <w:tab w:val="clear" w:pos="4536"/>
            </w:tabs>
            <w:ind w:left="443"/>
            <w:jc w:val="right"/>
            <w:rPr>
              <w:rFonts w:ascii="Verdana" w:hAnsi="Verdana"/>
            </w:rPr>
          </w:pPr>
          <w:r>
            <w:rPr>
              <w:rFonts w:ascii="Verdana" w:hAnsi="Verdana"/>
              <w:b/>
              <w:noProof/>
              <w:sz w:val="28"/>
              <w:szCs w:val="28"/>
            </w:rPr>
            <w:drawing>
              <wp:inline distT="0" distB="0" distL="0" distR="0" wp14:anchorId="5C5C75A9" wp14:editId="621AC2B0">
                <wp:extent cx="1725432" cy="548640"/>
                <wp:effectExtent l="0" t="0" r="8255" b="3810"/>
                <wp:docPr id="2" name="Grafik 2" descr="\\FSERVER\roaming$\Kanzlei\userdirs\AFeil\Desktop\bergma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roaming$\Kanzlei\userdirs\AFeil\Desktop\bergman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432" cy="54864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3C" w:rsidRDefault="00645D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B511C"/>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28BD"/>
    <w:rsid w:val="0049056B"/>
    <w:rsid w:val="0049780D"/>
    <w:rsid w:val="004B147D"/>
    <w:rsid w:val="004B679B"/>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717E2"/>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202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03cc4635-9d5e-4678-84a8-b3c59ecd23e3</BSO999929>
</file>

<file path=customXml/itemProps1.xml><?xml version="1.0" encoding="utf-8"?>
<ds:datastoreItem xmlns:ds="http://schemas.openxmlformats.org/officeDocument/2006/customXml" ds:itemID="{69A7CA37-99D5-4FDB-8FAB-2A9D3BB9BE7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3EEF3E22.dotm</Template>
  <TotalTime>0</TotalTime>
  <Pages>3</Pages>
  <Words>580</Words>
  <Characters>3659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2017-11-21T09:31:00Z</dcterms:created>
  <dcterms:modified xsi:type="dcterms:W3CDTF">2017-11-21T09:31:00Z</dcterms:modified>
</cp:coreProperties>
</file>