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bookmarkStart w:id="0" w:name="_GoBack"/>
            <w:bookmarkEnd w:id="0"/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49B">
              <w:rPr>
                <w:rFonts w:ascii="Verdana" w:hAnsi="Verdana"/>
                <w:sz w:val="22"/>
              </w:rPr>
            </w:r>
            <w:r w:rsidR="009954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49B">
              <w:rPr>
                <w:rFonts w:ascii="Verdana" w:hAnsi="Verdana"/>
                <w:sz w:val="22"/>
              </w:rPr>
            </w:r>
            <w:r w:rsidR="009954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DD1B70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DD1B70">
            <w:rPr>
              <w:noProof/>
            </w:rPr>
            <w:drawing>
              <wp:inline distT="0" distB="0" distL="0" distR="0" wp14:anchorId="3577E4C4" wp14:editId="60EBCB9D">
                <wp:extent cx="1939925" cy="850900"/>
                <wp:effectExtent l="0" t="0" r="3175" b="6350"/>
                <wp:docPr id="4" name="Grafik 7" descr="bergman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bergman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DD1B70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D1B70">
            <w:rPr>
              <w:noProof/>
            </w:rPr>
            <w:drawing>
              <wp:inline distT="0" distB="0" distL="0" distR="0" wp14:anchorId="0D8F5F26" wp14:editId="52F2A56B">
                <wp:extent cx="1939925" cy="850900"/>
                <wp:effectExtent l="0" t="0" r="3175" b="6350"/>
                <wp:docPr id="2" name="Grafik 7" descr="bergman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bergman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9549B"/>
    <w:rsid w:val="009F19D3"/>
    <w:rsid w:val="009F341D"/>
    <w:rsid w:val="00A05A9F"/>
    <w:rsid w:val="00A626E2"/>
    <w:rsid w:val="00B24D87"/>
    <w:rsid w:val="00B64D23"/>
    <w:rsid w:val="00B870B8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D1B70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fb909336-2dc8-411a-b7df-a9d755471e21</BSO999929>
</file>

<file path=customXml/itemProps1.xml><?xml version="1.0" encoding="utf-8"?>
<ds:datastoreItem xmlns:ds="http://schemas.openxmlformats.org/officeDocument/2006/customXml" ds:itemID="{04456F65-ABC0-4413-BFF8-B8F323A9365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3EEF3E22.dotm</Template>
  <TotalTime>0</TotalTime>
  <Pages>2</Pages>
  <Words>257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2017-11-21T09:27:00Z</dcterms:created>
  <dcterms:modified xsi:type="dcterms:W3CDTF">2017-11-21T09:27:00Z</dcterms:modified>
</cp:coreProperties>
</file>